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0D" w:rsidRPr="00A56B0D" w:rsidRDefault="00A95CF9" w:rsidP="00A56B0D">
      <w:pPr>
        <w:pStyle w:val="itensa"/>
        <w:spacing w:line="311" w:lineRule="exact"/>
        <w:jc w:val="right"/>
        <w:rPr>
          <w:rFonts w:ascii="Cambria" w:hAnsi="Cambria"/>
          <w:szCs w:val="24"/>
        </w:rPr>
      </w:pPr>
      <w:r w:rsidRPr="00A95CF9">
        <w:rPr>
          <w:noProof/>
          <w:sz w:val="21"/>
          <w:szCs w:val="21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577C0F" wp14:editId="0D3F2717">
                <wp:simplePos x="0" y="0"/>
                <wp:positionH relativeFrom="margin">
                  <wp:posOffset>3315970</wp:posOffset>
                </wp:positionH>
                <wp:positionV relativeFrom="paragraph">
                  <wp:posOffset>-563880</wp:posOffset>
                </wp:positionV>
                <wp:extent cx="236093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F9" w:rsidRPr="00A95CF9" w:rsidRDefault="00A95CF9" w:rsidP="00A95CF9">
                            <w:pPr>
                              <w:pStyle w:val="Cabealho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77C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1.1pt;margin-top:-44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" filled="f" stroked="f">
                <v:textbox style="mso-fit-shape-to-text:t">
                  <w:txbxContent>
                    <w:p w:rsidR="00A95CF9" w:rsidRPr="00A95CF9" w:rsidRDefault="00A95CF9" w:rsidP="00A95CF9">
                      <w:pPr>
                        <w:pStyle w:val="Cabealho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934" w:rsidRPr="00C43934">
        <w:rPr>
          <w:sz w:val="21"/>
          <w:szCs w:val="21"/>
        </w:rPr>
        <w:t xml:space="preserve"> </w:t>
      </w:r>
      <w:r w:rsidR="00A56B0D" w:rsidRPr="00A56B0D">
        <w:rPr>
          <w:rFonts w:ascii="Cambria" w:hAnsi="Cambria"/>
          <w:szCs w:val="24"/>
        </w:rPr>
        <w:t xml:space="preserve">Brasília-DF, </w:t>
      </w:r>
      <w:proofErr w:type="spellStart"/>
      <w:r w:rsidR="00A56B0D">
        <w:rPr>
          <w:rFonts w:ascii="Cambria" w:hAnsi="Cambria"/>
          <w:szCs w:val="24"/>
        </w:rPr>
        <w:t>junho</w:t>
      </w:r>
      <w:proofErr w:type="spellEnd"/>
      <w:r w:rsidR="00A56B0D">
        <w:rPr>
          <w:rFonts w:ascii="Cambria" w:hAnsi="Cambria"/>
          <w:szCs w:val="24"/>
        </w:rPr>
        <w:t xml:space="preserve"> de 20</w:t>
      </w:r>
      <w:r w:rsidR="000F4DF5">
        <w:rPr>
          <w:rFonts w:ascii="Cambria" w:hAnsi="Cambria"/>
          <w:szCs w:val="24"/>
        </w:rPr>
        <w:t>22</w:t>
      </w:r>
      <w:r w:rsidR="00A56B0D" w:rsidRPr="00A56B0D">
        <w:rPr>
          <w:rFonts w:ascii="Cambria" w:hAnsi="Cambria"/>
          <w:szCs w:val="24"/>
        </w:rPr>
        <w:t>.</w:t>
      </w:r>
    </w:p>
    <w:p w:rsidR="00A56B0D" w:rsidRPr="00A56B0D" w:rsidRDefault="00A56B0D" w:rsidP="00A56B0D">
      <w:pPr>
        <w:autoSpaceDE w:val="0"/>
        <w:autoSpaceDN w:val="0"/>
        <w:adjustRightInd w:val="0"/>
        <w:spacing w:before="72" w:after="0" w:line="311" w:lineRule="exact"/>
        <w:jc w:val="right"/>
        <w:rPr>
          <w:rFonts w:ascii="Cambria" w:eastAsia="Calibri" w:hAnsi="Cambria" w:cs="Times New Roman"/>
          <w:sz w:val="24"/>
          <w:szCs w:val="24"/>
          <w:lang w:eastAsia="pt-BR"/>
        </w:rPr>
      </w:pPr>
    </w:p>
    <w:p w:rsidR="00A56B0D" w:rsidRPr="00A56B0D" w:rsidRDefault="00A56B0D" w:rsidP="00A56B0D">
      <w:pPr>
        <w:autoSpaceDE w:val="0"/>
        <w:autoSpaceDN w:val="0"/>
        <w:adjustRightInd w:val="0"/>
        <w:spacing w:before="72" w:after="0" w:line="311" w:lineRule="exact"/>
        <w:rPr>
          <w:rFonts w:ascii="Cambria" w:eastAsia="Calibri" w:hAnsi="Cambria" w:cs="Times New Roman"/>
          <w:sz w:val="24"/>
          <w:szCs w:val="24"/>
          <w:lang w:eastAsia="pt-BR"/>
        </w:rPr>
      </w:pPr>
    </w:p>
    <w:sdt>
      <w:sdtPr>
        <w:rPr>
          <w:rFonts w:ascii="Cambria" w:eastAsia="Calibri" w:hAnsi="Cambria" w:cs="Times New Roman"/>
          <w:sz w:val="28"/>
          <w:szCs w:val="28"/>
          <w:lang w:eastAsia="pt-BR"/>
        </w:rPr>
        <w:alias w:val="À ou Ao"/>
        <w:tag w:val="À ou Ao"/>
        <w:id w:val="-1112271339"/>
        <w:placeholder>
          <w:docPart w:val="940BAE39654F431184CB60A47890D599"/>
        </w:placeholder>
        <w:showingPlcHdr/>
        <w:dropDownList>
          <w:listItem w:value="Escolher um item."/>
          <w:listItem w:displayText="À " w:value="À "/>
          <w:listItem w:displayText="Ao " w:value="Ao "/>
        </w:dropDownList>
      </w:sdtPr>
      <w:sdtEndPr/>
      <w:sdtContent>
        <w:p w:rsidR="00A56B0D" w:rsidRPr="00A56B0D" w:rsidRDefault="00A56B0D" w:rsidP="00A56B0D">
          <w:pPr>
            <w:autoSpaceDE w:val="0"/>
            <w:autoSpaceDN w:val="0"/>
            <w:adjustRightInd w:val="0"/>
            <w:spacing w:after="141" w:line="240" w:lineRule="auto"/>
            <w:rPr>
              <w:rFonts w:ascii="Cambria" w:eastAsia="Calibri" w:hAnsi="Cambria" w:cs="Times New Roman"/>
              <w:sz w:val="28"/>
              <w:szCs w:val="28"/>
              <w:lang w:eastAsia="pt-BR"/>
            </w:rPr>
          </w:pPr>
          <w:r w:rsidRPr="00A56B0D">
            <w:rPr>
              <w:rFonts w:ascii="Times New Roman" w:eastAsia="Calibri" w:hAnsi="Times New Roman" w:cs="Times New Roman"/>
              <w:color w:val="808080"/>
              <w:lang w:eastAsia="pt-BR"/>
            </w:rPr>
            <w:t>Escolher um item.</w:t>
          </w:r>
        </w:p>
      </w:sdtContent>
    </w:sdt>
    <w:p w:rsidR="00A56B0D" w:rsidRPr="00A56B0D" w:rsidRDefault="00A56B0D" w:rsidP="00A56B0D">
      <w:pPr>
        <w:autoSpaceDE w:val="0"/>
        <w:autoSpaceDN w:val="0"/>
        <w:adjustRightInd w:val="0"/>
        <w:spacing w:after="100"/>
        <w:jc w:val="both"/>
        <w:rPr>
          <w:rFonts w:ascii="Cambria" w:eastAsia="Calibri" w:hAnsi="Cambria" w:cs="Times"/>
          <w:b/>
          <w:i/>
          <w:sz w:val="24"/>
          <w:lang w:eastAsia="pt-BR"/>
        </w:rPr>
      </w:pPr>
      <w:r w:rsidRPr="00A56B0D">
        <w:rPr>
          <w:rFonts w:ascii="Cambria" w:eastAsia="Calibri" w:hAnsi="Cambria" w:cs="Times"/>
          <w:b/>
          <w:i/>
          <w:sz w:val="24"/>
          <w:lang w:eastAsia="pt-BR"/>
        </w:rPr>
        <w:t>Destinatário</w:t>
      </w:r>
      <w:bookmarkStart w:id="0" w:name="_GoBack"/>
      <w:bookmarkEnd w:id="0"/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>O CENTRO EDUCACIONAL SIGMA promoverá, no mês de junho, pelo décimo primeiro ano consecutivo, a Semana Cultural, evento que se orienta pela integração de todos seus alunos e professores, com destaque para a ação transformadora dos jovens nas ações de atendimento a instituições beneficentes da cidade, com a doação de alimentos, roupas, brinquedos, etc.</w:t>
      </w:r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>Durante a Semana Cultural, todos os alunos entram também em contato direto com aspectos culturais de uma educação não-formal e, reunidos, por turmas, participam de uma competição em que podem desenvolver as potencialidades das equipes.</w:t>
      </w:r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>Como prova de eficácia nessas ações, as equipes buscam auxílio de modo a viabilizar a execução das tarefas propostas. Entre estes, têm muita importância a Arrecadação de Donativos e Doação de Sangue.</w:t>
      </w:r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 xml:space="preserve">Nesse sentido, </w:t>
      </w:r>
      <w:proofErr w:type="spellStart"/>
      <w:r w:rsidRPr="00A56B0D">
        <w:rPr>
          <w:rFonts w:ascii="Cambria" w:eastAsia="Calibri" w:hAnsi="Cambria" w:cs="Times"/>
          <w:lang w:eastAsia="pt-BR"/>
        </w:rPr>
        <w:t>apresentamo-lhes</w:t>
      </w:r>
      <w:proofErr w:type="spellEnd"/>
      <w:r w:rsidRPr="00A56B0D">
        <w:rPr>
          <w:rFonts w:ascii="Cambria" w:eastAsia="Calibri" w:hAnsi="Cambria" w:cs="Times"/>
          <w:lang w:eastAsia="pt-BR"/>
        </w:rPr>
        <w:t xml:space="preserve"> os alunos abaixo relacionados, regularmente matriculados nesta escola, certos de que Vossa Senhoria não medirá esforços para o atendimento de suas solicitações.</w:t>
      </w:r>
    </w:p>
    <w:p w:rsidR="00A56B0D" w:rsidRPr="00A56B0D" w:rsidRDefault="00A56B0D" w:rsidP="00A56B0D">
      <w:pPr>
        <w:autoSpaceDE w:val="0"/>
        <w:autoSpaceDN w:val="0"/>
        <w:adjustRightInd w:val="0"/>
        <w:spacing w:after="100"/>
        <w:ind w:firstLine="1134"/>
        <w:jc w:val="both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>Agradecendo antecipadamente, subscrevemo-nos.</w:t>
      </w:r>
    </w:p>
    <w:p w:rsidR="00A56B0D" w:rsidRPr="00A56B0D" w:rsidRDefault="00A56B0D" w:rsidP="00A56B0D">
      <w:pPr>
        <w:autoSpaceDE w:val="0"/>
        <w:autoSpaceDN w:val="0"/>
        <w:adjustRightInd w:val="0"/>
        <w:spacing w:after="100" w:line="240" w:lineRule="auto"/>
        <w:ind w:left="680" w:firstLine="1134"/>
        <w:rPr>
          <w:rFonts w:ascii="Cambria" w:eastAsia="Calibri" w:hAnsi="Cambria" w:cs="Times"/>
          <w:lang w:eastAsia="pt-BR"/>
        </w:rPr>
      </w:pPr>
    </w:p>
    <w:tbl>
      <w:tblPr>
        <w:tblW w:w="814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247"/>
        <w:gridCol w:w="3898"/>
      </w:tblGrid>
      <w:tr w:rsidR="00A56B0D" w:rsidRPr="00A56B0D" w:rsidTr="00A56B0D">
        <w:tc>
          <w:tcPr>
            <w:tcW w:w="4248" w:type="dxa"/>
          </w:tcPr>
          <w:sdt>
            <w:sdtPr>
              <w:rPr>
                <w:rFonts w:ascii="Cambria" w:eastAsia="Calibri" w:hAnsi="Cambria" w:cs="Times"/>
                <w:b/>
                <w:bCs/>
                <w:iCs/>
                <w:lang w:eastAsia="pt-BR"/>
              </w:rPr>
              <w:alias w:val="Nomes dos alunos"/>
              <w:tag w:val="Nomes dos alunos"/>
              <w:id w:val="1991979419"/>
              <w:placeholder>
                <w:docPart w:val="F0FD1F217E23447992DF51FD8F53228A"/>
              </w:placeholder>
              <w:showingPlcHdr/>
              <w:text/>
            </w:sdtPr>
            <w:sdtEndPr/>
            <w:sdtContent>
              <w:p w:rsidR="00A56B0D" w:rsidRPr="00A56B0D" w:rsidRDefault="00A56B0D" w:rsidP="00A56B0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eastAsia="Calibri" w:hAnsi="Cambria" w:cs="Times"/>
                    <w:b/>
                    <w:bCs/>
                    <w:iCs/>
                    <w:lang w:eastAsia="pt-BR"/>
                  </w:rPr>
                </w:pPr>
                <w:r w:rsidRPr="00A56B0D">
                  <w:rPr>
                    <w:rFonts w:ascii="Times" w:eastAsia="Calibri" w:hAnsi="Times" w:cs="Times"/>
                    <w:color w:val="808080"/>
                    <w:sz w:val="20"/>
                    <w:szCs w:val="20"/>
                    <w:lang w:val="en-US" w:eastAsia="pt-BR"/>
                  </w:rPr>
                  <w:t>Clique aqui para digitar texto.</w:t>
                </w:r>
              </w:p>
            </w:sdtContent>
          </w:sdt>
          <w:p w:rsidR="00A56B0D" w:rsidRPr="00A56B0D" w:rsidRDefault="00A56B0D" w:rsidP="00A56B0D">
            <w:pPr>
              <w:autoSpaceDE w:val="0"/>
              <w:autoSpaceDN w:val="0"/>
              <w:adjustRightInd w:val="0"/>
              <w:spacing w:after="0" w:line="240" w:lineRule="auto"/>
              <w:ind w:firstLine="1134"/>
              <w:rPr>
                <w:rFonts w:ascii="Cambria" w:eastAsia="Calibri" w:hAnsi="Cambria" w:cs="Times"/>
                <w:sz w:val="20"/>
                <w:szCs w:val="20"/>
                <w:lang w:eastAsia="pt-BR"/>
              </w:rPr>
            </w:pPr>
          </w:p>
        </w:tc>
        <w:tc>
          <w:tcPr>
            <w:tcW w:w="3898" w:type="dxa"/>
            <w:hideMark/>
          </w:tcPr>
          <w:p w:rsidR="00A56B0D" w:rsidRPr="00A56B0D" w:rsidRDefault="00A56B0D" w:rsidP="00A5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"/>
                <w:sz w:val="20"/>
                <w:szCs w:val="20"/>
                <w:lang w:eastAsia="pt-BR"/>
              </w:rPr>
            </w:pPr>
            <w:r w:rsidRPr="00A56B0D">
              <w:rPr>
                <w:rFonts w:ascii="Cambria" w:eastAsia="Calibri" w:hAnsi="Cambria" w:cs="Times"/>
                <w:b/>
                <w:bCs/>
                <w:i/>
                <w:iCs/>
                <w:lang w:eastAsia="pt-BR"/>
              </w:rPr>
              <w:t>1ª Série A - Ensino Médio</w:t>
            </w:r>
          </w:p>
        </w:tc>
      </w:tr>
    </w:tbl>
    <w:p w:rsidR="00A56B0D" w:rsidRPr="00A56B0D" w:rsidRDefault="00A56B0D" w:rsidP="00A56B0D">
      <w:pPr>
        <w:autoSpaceDE w:val="0"/>
        <w:autoSpaceDN w:val="0"/>
        <w:adjustRightInd w:val="0"/>
        <w:spacing w:after="100" w:line="240" w:lineRule="auto"/>
        <w:ind w:firstLine="1134"/>
        <w:rPr>
          <w:rFonts w:ascii="Cambria" w:eastAsia="Calibri" w:hAnsi="Cambria" w:cs="Times"/>
          <w:lang w:eastAsia="pt-BR"/>
        </w:rPr>
      </w:pPr>
    </w:p>
    <w:p w:rsidR="00A56B0D" w:rsidRPr="00A56B0D" w:rsidRDefault="00A56B0D" w:rsidP="00A56B0D">
      <w:pPr>
        <w:autoSpaceDE w:val="0"/>
        <w:autoSpaceDN w:val="0"/>
        <w:adjustRightInd w:val="0"/>
        <w:spacing w:after="100" w:line="240" w:lineRule="auto"/>
        <w:ind w:firstLine="1134"/>
        <w:rPr>
          <w:rFonts w:ascii="Cambria" w:eastAsia="Calibri" w:hAnsi="Cambria" w:cs="Times"/>
          <w:lang w:eastAsia="pt-BR"/>
        </w:rPr>
      </w:pPr>
      <w:r w:rsidRPr="00A56B0D">
        <w:rPr>
          <w:rFonts w:ascii="Cambria" w:eastAsia="Calibri" w:hAnsi="Cambria" w:cs="Times"/>
          <w:lang w:eastAsia="pt-BR"/>
        </w:rPr>
        <w:t>Atenciosamente,</w:t>
      </w:r>
    </w:p>
    <w:p w:rsidR="00A56B0D" w:rsidRPr="00A56B0D" w:rsidRDefault="00A56B0D" w:rsidP="00A56B0D">
      <w:pPr>
        <w:autoSpaceDE w:val="0"/>
        <w:autoSpaceDN w:val="0"/>
        <w:adjustRightInd w:val="0"/>
        <w:spacing w:line="240" w:lineRule="auto"/>
        <w:rPr>
          <w:rFonts w:ascii="Cambria" w:eastAsia="Calibri" w:hAnsi="Cambria" w:cs="Times"/>
          <w:sz w:val="20"/>
          <w:szCs w:val="20"/>
          <w:lang w:eastAsia="pt-BR"/>
        </w:rPr>
      </w:pPr>
    </w:p>
    <w:p w:rsidR="00A56B0D" w:rsidRPr="00A56B0D" w:rsidRDefault="00A56B0D" w:rsidP="00A56B0D">
      <w:pPr>
        <w:autoSpaceDE w:val="0"/>
        <w:autoSpaceDN w:val="0"/>
        <w:adjustRightInd w:val="0"/>
        <w:spacing w:line="240" w:lineRule="auto"/>
        <w:rPr>
          <w:rFonts w:ascii="Cambria" w:eastAsia="Calibri" w:hAnsi="Cambria" w:cs="Times"/>
          <w:sz w:val="20"/>
          <w:szCs w:val="20"/>
          <w:lang w:eastAsia="pt-BR"/>
        </w:rPr>
      </w:pPr>
    </w:p>
    <w:p w:rsidR="00A56B0D" w:rsidRPr="00A56B0D" w:rsidRDefault="00A56B0D" w:rsidP="00A56B0D">
      <w:pPr>
        <w:autoSpaceDE w:val="0"/>
        <w:autoSpaceDN w:val="0"/>
        <w:adjustRightInd w:val="0"/>
        <w:spacing w:line="240" w:lineRule="auto"/>
        <w:rPr>
          <w:rFonts w:ascii="Cambria" w:eastAsia="Calibri" w:hAnsi="Cambria" w:cs="Times"/>
          <w:sz w:val="20"/>
          <w:szCs w:val="20"/>
          <w:lang w:eastAsia="pt-BR"/>
        </w:rPr>
      </w:pPr>
    </w:p>
    <w:p w:rsidR="00A56B0D" w:rsidRPr="00A56B0D" w:rsidRDefault="00A56B0D" w:rsidP="00A56B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"/>
          <w:sz w:val="20"/>
          <w:szCs w:val="20"/>
          <w:lang w:eastAsia="pt-BR"/>
        </w:rPr>
      </w:pPr>
      <w:r w:rsidRPr="00A56B0D">
        <w:rPr>
          <w:rFonts w:ascii="Cambria" w:eastAsia="Calibri" w:hAnsi="Cambria" w:cs="Times"/>
          <w:sz w:val="20"/>
          <w:szCs w:val="20"/>
          <w:lang w:eastAsia="pt-BR"/>
        </w:rPr>
        <w:t>______________________________________________________</w:t>
      </w:r>
    </w:p>
    <w:p w:rsidR="00A56B0D" w:rsidRPr="000F4DF5" w:rsidRDefault="00A56B0D" w:rsidP="00A56B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"/>
          <w:lang w:eastAsia="pt-BR"/>
        </w:rPr>
      </w:pPr>
      <w:r w:rsidRPr="000F4DF5">
        <w:rPr>
          <w:rFonts w:ascii="Cambria" w:hAnsi="Cambria"/>
          <w:color w:val="202124"/>
        </w:rPr>
        <w:t>Débora Duarte </w:t>
      </w:r>
    </w:p>
    <w:p w:rsidR="0015464C" w:rsidRPr="000F4DF5" w:rsidRDefault="00A56B0D" w:rsidP="00A56B0D">
      <w:pPr>
        <w:jc w:val="center"/>
        <w:rPr>
          <w:rFonts w:ascii="Cambria" w:hAnsi="Cambria"/>
          <w:sz w:val="21"/>
          <w:szCs w:val="21"/>
        </w:rPr>
      </w:pPr>
      <w:r w:rsidRPr="000F4DF5">
        <w:rPr>
          <w:rFonts w:ascii="Cambria" w:eastAsia="Calibri" w:hAnsi="Cambria" w:cs="Times New Roman"/>
          <w:szCs w:val="20"/>
          <w:lang w:eastAsia="pt-BR"/>
        </w:rPr>
        <w:t>Diretora</w:t>
      </w:r>
    </w:p>
    <w:sectPr w:rsidR="0015464C" w:rsidRPr="000F4DF5" w:rsidSect="00C43934">
      <w:headerReference w:type="default" r:id="rId6"/>
      <w:footerReference w:type="default" r:id="rId7"/>
      <w:pgSz w:w="11906" w:h="16838"/>
      <w:pgMar w:top="1418" w:right="1701" w:bottom="851" w:left="1701" w:header="2268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0D" w:rsidRDefault="00A56B0D" w:rsidP="00407F98">
      <w:pPr>
        <w:spacing w:after="0" w:line="240" w:lineRule="auto"/>
      </w:pPr>
      <w:r>
        <w:separator/>
      </w:r>
    </w:p>
  </w:endnote>
  <w:endnote w:type="continuationSeparator" w:id="0">
    <w:p w:rsidR="00A56B0D" w:rsidRDefault="00A56B0D" w:rsidP="0040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4E" w:rsidRDefault="00C43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B278A62" wp14:editId="12993873">
          <wp:simplePos x="0" y="0"/>
          <wp:positionH relativeFrom="page">
            <wp:align>left</wp:align>
          </wp:positionH>
          <wp:positionV relativeFrom="paragraph">
            <wp:posOffset>392430</wp:posOffset>
          </wp:positionV>
          <wp:extent cx="7545461" cy="156960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dapé-Papel-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461" cy="156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0D" w:rsidRDefault="00A56B0D" w:rsidP="00407F98">
      <w:pPr>
        <w:spacing w:after="0" w:line="240" w:lineRule="auto"/>
      </w:pPr>
      <w:r>
        <w:separator/>
      </w:r>
    </w:p>
  </w:footnote>
  <w:footnote w:type="continuationSeparator" w:id="0">
    <w:p w:rsidR="00A56B0D" w:rsidRDefault="00A56B0D" w:rsidP="0040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4E" w:rsidRDefault="00DE0E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E58074E" wp14:editId="45638959">
          <wp:simplePos x="0" y="0"/>
          <wp:positionH relativeFrom="column">
            <wp:posOffset>-1072516</wp:posOffset>
          </wp:positionH>
          <wp:positionV relativeFrom="paragraph">
            <wp:posOffset>-1440180</wp:posOffset>
          </wp:positionV>
          <wp:extent cx="7589103" cy="36499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-Papel-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832" cy="3655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0D"/>
    <w:rsid w:val="00093C2F"/>
    <w:rsid w:val="000F4DF5"/>
    <w:rsid w:val="0015084F"/>
    <w:rsid w:val="0015464C"/>
    <w:rsid w:val="00175A0C"/>
    <w:rsid w:val="002A6053"/>
    <w:rsid w:val="003028B5"/>
    <w:rsid w:val="003066EF"/>
    <w:rsid w:val="003E2042"/>
    <w:rsid w:val="00406FA8"/>
    <w:rsid w:val="00407F98"/>
    <w:rsid w:val="00465C2F"/>
    <w:rsid w:val="00512C38"/>
    <w:rsid w:val="00573051"/>
    <w:rsid w:val="006271C1"/>
    <w:rsid w:val="007C6971"/>
    <w:rsid w:val="009A6CCB"/>
    <w:rsid w:val="00A56B0D"/>
    <w:rsid w:val="00A95CF9"/>
    <w:rsid w:val="00AC29CA"/>
    <w:rsid w:val="00C1275B"/>
    <w:rsid w:val="00C400B6"/>
    <w:rsid w:val="00C43934"/>
    <w:rsid w:val="00D81DBC"/>
    <w:rsid w:val="00D87B4E"/>
    <w:rsid w:val="00DE0ED6"/>
    <w:rsid w:val="00E36E45"/>
    <w:rsid w:val="00E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273A4"/>
  <w15:docId w15:val="{B81BB906-E485-4702-8208-C5DA8C7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34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154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F98"/>
  </w:style>
  <w:style w:type="paragraph" w:styleId="Rodap">
    <w:name w:val="footer"/>
    <w:basedOn w:val="Normal"/>
    <w:link w:val="RodapChar"/>
    <w:uiPriority w:val="99"/>
    <w:unhideWhenUsed/>
    <w:rsid w:val="00407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F98"/>
  </w:style>
  <w:style w:type="character" w:styleId="Hyperlink">
    <w:name w:val="Hyperlink"/>
    <w:basedOn w:val="Fontepargpadro"/>
    <w:uiPriority w:val="99"/>
    <w:semiHidden/>
    <w:unhideWhenUsed/>
    <w:rsid w:val="009A6C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A6CCB"/>
    <w:rPr>
      <w:color w:val="800080"/>
      <w:u w:val="single"/>
    </w:rPr>
  </w:style>
  <w:style w:type="paragraph" w:customStyle="1" w:styleId="msonormal0">
    <w:name w:val="msonormal"/>
    <w:basedOn w:val="Normal"/>
    <w:rsid w:val="009A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9A6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A6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9A6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A6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A6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546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464C"/>
    <w:rPr>
      <w:b/>
      <w:bCs/>
    </w:rPr>
  </w:style>
  <w:style w:type="table" w:styleId="Tabelacomgrade">
    <w:name w:val="Table Grid"/>
    <w:basedOn w:val="Tabelanormal"/>
    <w:uiPriority w:val="39"/>
    <w:rsid w:val="00C4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nsa">
    <w:name w:val="itens_a"/>
    <w:basedOn w:val="Normal"/>
    <w:uiPriority w:val="99"/>
    <w:rsid w:val="00A56B0D"/>
    <w:pPr>
      <w:autoSpaceDE w:val="0"/>
      <w:autoSpaceDN w:val="0"/>
      <w:adjustRightInd w:val="0"/>
      <w:spacing w:before="72" w:after="0" w:line="240" w:lineRule="auto"/>
    </w:pPr>
    <w:rPr>
      <w:rFonts w:ascii="Times New Roman" w:eastAsia="Calibri" w:hAnsi="Times New Roman" w:cs="Times New Roman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44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7999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48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0_MECANOGRAFIA\MECA\Folha%20Master%20-%20Word\Timb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0BAE39654F431184CB60A47890D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309D1-F85B-4BDD-8E7E-41902B5B5D83}"/>
      </w:docPartPr>
      <w:docPartBody>
        <w:p w:rsidR="00F74EE7" w:rsidRDefault="00CC44A8" w:rsidP="00CC44A8">
          <w:pPr>
            <w:pStyle w:val="940BAE39654F431184CB60A47890D59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0FD1F217E23447992DF51FD8F532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EED33-B71D-4FA9-BD1F-A219DDAAC7E7}"/>
      </w:docPartPr>
      <w:docPartBody>
        <w:p w:rsidR="00F74EE7" w:rsidRDefault="00CC44A8" w:rsidP="00CC44A8">
          <w:pPr>
            <w:pStyle w:val="F0FD1F217E23447992DF51FD8F53228A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A8"/>
    <w:rsid w:val="00CC44A8"/>
    <w:rsid w:val="00F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44A8"/>
  </w:style>
  <w:style w:type="paragraph" w:customStyle="1" w:styleId="940BAE39654F431184CB60A47890D599">
    <w:name w:val="940BAE39654F431184CB60A47890D599"/>
    <w:rsid w:val="00CC44A8"/>
  </w:style>
  <w:style w:type="paragraph" w:customStyle="1" w:styleId="F0FD1F217E23447992DF51FD8F53228A">
    <w:name w:val="F0FD1F217E23447992DF51FD8F53228A"/>
    <w:rsid w:val="00CC4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Timbrado.dotx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04</dc:creator>
  <cp:lastModifiedBy>SHIRLEY LEMOS</cp:lastModifiedBy>
  <cp:revision>2</cp:revision>
  <cp:lastPrinted>2019-01-25T12:09:00Z</cp:lastPrinted>
  <dcterms:created xsi:type="dcterms:W3CDTF">2022-05-27T18:07:00Z</dcterms:created>
  <dcterms:modified xsi:type="dcterms:W3CDTF">2022-05-27T18:07:00Z</dcterms:modified>
</cp:coreProperties>
</file>