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0D" w:rsidRPr="00A56B0D" w:rsidRDefault="00A95CF9" w:rsidP="00A56B0D">
      <w:pPr>
        <w:pStyle w:val="itensa"/>
        <w:spacing w:line="311" w:lineRule="exact"/>
        <w:jc w:val="right"/>
        <w:rPr>
          <w:rFonts w:ascii="Cambria" w:hAnsi="Cambria"/>
          <w:szCs w:val="24"/>
        </w:rPr>
      </w:pPr>
      <w:r w:rsidRPr="00A95CF9">
        <w:rPr>
          <w:noProof/>
          <w:sz w:val="21"/>
          <w:szCs w:val="21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7C0F" wp14:editId="0D3F2717">
                <wp:simplePos x="0" y="0"/>
                <wp:positionH relativeFrom="margin">
                  <wp:posOffset>3315970</wp:posOffset>
                </wp:positionH>
                <wp:positionV relativeFrom="paragraph">
                  <wp:posOffset>-563880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F9" w:rsidRPr="00A95CF9" w:rsidRDefault="00A95CF9" w:rsidP="00A95CF9">
                            <w:pPr>
                              <w:pStyle w:val="Cabealh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7C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1.1pt;margin-top:-44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" filled="f" stroked="f">
                <v:textbox style="mso-fit-shape-to-text:t">
                  <w:txbxContent>
                    <w:p w:rsidR="00A95CF9" w:rsidRPr="00A95CF9" w:rsidRDefault="00A95CF9" w:rsidP="00A95CF9">
                      <w:pPr>
                        <w:pStyle w:val="Cabealh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934" w:rsidRPr="00C43934">
        <w:rPr>
          <w:sz w:val="21"/>
          <w:szCs w:val="21"/>
        </w:rPr>
        <w:t xml:space="preserve"> </w:t>
      </w:r>
      <w:r w:rsidR="00A56B0D" w:rsidRPr="00A56B0D">
        <w:rPr>
          <w:rFonts w:ascii="Cambria" w:hAnsi="Cambria"/>
          <w:szCs w:val="24"/>
        </w:rPr>
        <w:t xml:space="preserve">Brasília-DF, </w:t>
      </w:r>
      <w:proofErr w:type="spellStart"/>
      <w:r w:rsidR="00A56B0D">
        <w:rPr>
          <w:rFonts w:ascii="Cambria" w:hAnsi="Cambria"/>
          <w:szCs w:val="24"/>
        </w:rPr>
        <w:t>junho</w:t>
      </w:r>
      <w:proofErr w:type="spellEnd"/>
      <w:r w:rsidR="00A56B0D">
        <w:rPr>
          <w:rFonts w:ascii="Cambria" w:hAnsi="Cambria"/>
          <w:szCs w:val="24"/>
        </w:rPr>
        <w:t xml:space="preserve"> de 20</w:t>
      </w:r>
      <w:r w:rsidR="00C13FA3">
        <w:rPr>
          <w:rFonts w:ascii="Cambria" w:hAnsi="Cambria"/>
          <w:szCs w:val="24"/>
        </w:rPr>
        <w:t>22</w:t>
      </w:r>
      <w:r w:rsidR="00A56B0D" w:rsidRPr="00A56B0D">
        <w:rPr>
          <w:rFonts w:ascii="Cambria" w:hAnsi="Cambria"/>
          <w:szCs w:val="24"/>
        </w:rPr>
        <w:t>.</w:t>
      </w:r>
    </w:p>
    <w:p w:rsidR="00A56B0D" w:rsidRPr="00A56B0D" w:rsidRDefault="00A56B0D" w:rsidP="00A56B0D">
      <w:pPr>
        <w:autoSpaceDE w:val="0"/>
        <w:autoSpaceDN w:val="0"/>
        <w:adjustRightInd w:val="0"/>
        <w:spacing w:before="72" w:after="0" w:line="311" w:lineRule="exact"/>
        <w:jc w:val="right"/>
        <w:rPr>
          <w:rFonts w:ascii="Cambria" w:eastAsia="Calibri" w:hAnsi="Cambria" w:cs="Times New Roman"/>
          <w:sz w:val="24"/>
          <w:szCs w:val="24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before="72" w:after="0" w:line="311" w:lineRule="exact"/>
        <w:rPr>
          <w:rFonts w:ascii="Cambria" w:eastAsia="Calibri" w:hAnsi="Cambria" w:cs="Times New Roman"/>
          <w:sz w:val="24"/>
          <w:szCs w:val="24"/>
          <w:lang w:eastAsia="pt-BR"/>
        </w:rPr>
      </w:pPr>
    </w:p>
    <w:sdt>
      <w:sdtPr>
        <w:rPr>
          <w:rFonts w:ascii="Cambria" w:eastAsia="Calibri" w:hAnsi="Cambria" w:cs="Times New Roman"/>
          <w:sz w:val="28"/>
          <w:szCs w:val="28"/>
          <w:lang w:eastAsia="pt-BR"/>
        </w:rPr>
        <w:alias w:val="À ou Ao"/>
        <w:tag w:val="À ou Ao"/>
        <w:id w:val="-1112271339"/>
        <w:placeholder>
          <w:docPart w:val="940BAE39654F431184CB60A47890D599"/>
        </w:placeholder>
        <w:showingPlcHdr/>
        <w:dropDownList>
          <w:listItem w:value="Escolher um item."/>
          <w:listItem w:displayText="À " w:value="À "/>
          <w:listItem w:displayText="Ao " w:value="Ao "/>
        </w:dropDownList>
      </w:sdtPr>
      <w:sdtEndPr/>
      <w:sdtContent>
        <w:p w:rsidR="00A56B0D" w:rsidRPr="00A56B0D" w:rsidRDefault="00A56B0D" w:rsidP="00A56B0D">
          <w:pPr>
            <w:autoSpaceDE w:val="0"/>
            <w:autoSpaceDN w:val="0"/>
            <w:adjustRightInd w:val="0"/>
            <w:spacing w:after="141" w:line="240" w:lineRule="auto"/>
            <w:rPr>
              <w:rFonts w:ascii="Cambria" w:eastAsia="Calibri" w:hAnsi="Cambria" w:cs="Times New Roman"/>
              <w:sz w:val="28"/>
              <w:szCs w:val="28"/>
              <w:lang w:eastAsia="pt-BR"/>
            </w:rPr>
          </w:pPr>
          <w:r w:rsidRPr="00A56B0D">
            <w:rPr>
              <w:rFonts w:ascii="Times New Roman" w:eastAsia="Calibri" w:hAnsi="Times New Roman" w:cs="Times New Roman"/>
              <w:color w:val="808080"/>
              <w:lang w:eastAsia="pt-BR"/>
            </w:rPr>
            <w:t>Escolher um item.</w:t>
          </w:r>
        </w:p>
      </w:sdtContent>
    </w:sdt>
    <w:p w:rsidR="00A56B0D" w:rsidRPr="00A56B0D" w:rsidRDefault="00A56B0D" w:rsidP="00A56B0D">
      <w:pPr>
        <w:autoSpaceDE w:val="0"/>
        <w:autoSpaceDN w:val="0"/>
        <w:adjustRightInd w:val="0"/>
        <w:spacing w:after="100"/>
        <w:jc w:val="both"/>
        <w:rPr>
          <w:rFonts w:ascii="Cambria" w:eastAsia="Calibri" w:hAnsi="Cambria" w:cs="Times"/>
          <w:b/>
          <w:i/>
          <w:sz w:val="24"/>
          <w:lang w:eastAsia="pt-BR"/>
        </w:rPr>
      </w:pPr>
      <w:r w:rsidRPr="00A56B0D">
        <w:rPr>
          <w:rFonts w:ascii="Cambria" w:eastAsia="Calibri" w:hAnsi="Cambria" w:cs="Times"/>
          <w:b/>
          <w:i/>
          <w:sz w:val="24"/>
          <w:lang w:eastAsia="pt-BR"/>
        </w:rPr>
        <w:t>Destinatário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O CENTRO EDUCACIONAL SIGMA promoverá, no mês de junho, pelo décimo primeiro ano consecutivo, a Semana Cultural, evento que se orienta pela integração de todos seus alunos e professores, com destaque para a ação transformadora dos jovens nas ações de atendimento a instituições beneficentes da cidade, com a doação de alimentos, roupas, brinquedos, etc.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Durante a Semana Cultural, todos os alunos entram também em contato direto com aspectos culturais de uma educação não-formal e, reunidos, por turmas, participam de uma competição em que podem desenvolver as potencialidades das equipes.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Como prova de eficácia nessas ações, as equipes buscam auxílio de modo a viabilizar a execução das tarefas propostas. Entre estes, têm muita importância a Arrecadação de Donativos e Doação de Sangue.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 xml:space="preserve">Nesse sentido, </w:t>
      </w:r>
      <w:proofErr w:type="spellStart"/>
      <w:r w:rsidRPr="00A56B0D">
        <w:rPr>
          <w:rFonts w:ascii="Cambria" w:eastAsia="Calibri" w:hAnsi="Cambria" w:cs="Times"/>
          <w:lang w:eastAsia="pt-BR"/>
        </w:rPr>
        <w:t>apresentamo-lhes</w:t>
      </w:r>
      <w:proofErr w:type="spellEnd"/>
      <w:r w:rsidRPr="00A56B0D">
        <w:rPr>
          <w:rFonts w:ascii="Cambria" w:eastAsia="Calibri" w:hAnsi="Cambria" w:cs="Times"/>
          <w:lang w:eastAsia="pt-BR"/>
        </w:rPr>
        <w:t xml:space="preserve"> os alunos abaixo relacionados, regularmente matriculados nesta escola, certos de que Vossa Senhoria não medirá esforços para o atendimento de suas solicitações.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Agradecendo antecipadamente, subscrevemo-nos.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left="680" w:firstLine="1134"/>
        <w:rPr>
          <w:rFonts w:ascii="Cambria" w:eastAsia="Calibri" w:hAnsi="Cambria" w:cs="Times"/>
          <w:lang w:eastAsia="pt-BR"/>
        </w:rPr>
      </w:pPr>
    </w:p>
    <w:tbl>
      <w:tblPr>
        <w:tblW w:w="81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47"/>
        <w:gridCol w:w="3898"/>
      </w:tblGrid>
      <w:tr w:rsidR="00A56B0D" w:rsidRPr="00A56B0D" w:rsidTr="00A56B0D">
        <w:tc>
          <w:tcPr>
            <w:tcW w:w="4248" w:type="dxa"/>
          </w:tcPr>
          <w:sdt>
            <w:sdtPr>
              <w:rPr>
                <w:rFonts w:ascii="Cambria" w:eastAsia="Calibri" w:hAnsi="Cambria" w:cs="Times"/>
                <w:b/>
                <w:bCs/>
                <w:iCs/>
                <w:lang w:eastAsia="pt-BR"/>
              </w:rPr>
              <w:alias w:val="Nomes dos alunos"/>
              <w:tag w:val="Nomes dos alunos"/>
              <w:id w:val="1991979419"/>
              <w:placeholder>
                <w:docPart w:val="F0FD1F217E23447992DF51FD8F53228A"/>
              </w:placeholder>
              <w:showingPlcHdr/>
              <w:text/>
            </w:sdtPr>
            <w:sdtEndPr/>
            <w:sdtContent>
              <w:p w:rsidR="00A56B0D" w:rsidRPr="00A56B0D" w:rsidRDefault="00A56B0D" w:rsidP="00A56B0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eastAsia="Calibri" w:hAnsi="Cambria" w:cs="Times"/>
                    <w:b/>
                    <w:bCs/>
                    <w:iCs/>
                    <w:lang w:eastAsia="pt-BR"/>
                  </w:rPr>
                </w:pPr>
                <w:r w:rsidRPr="00A56B0D">
                  <w:rPr>
                    <w:rFonts w:ascii="Times" w:eastAsia="Calibri" w:hAnsi="Times" w:cs="Times"/>
                    <w:color w:val="808080"/>
                    <w:sz w:val="20"/>
                    <w:szCs w:val="20"/>
                    <w:lang w:val="en-US" w:eastAsia="pt-BR"/>
                  </w:rPr>
                  <w:t>Clique aqui para digitar texto.</w:t>
                </w:r>
              </w:p>
            </w:sdtContent>
          </w:sdt>
          <w:p w:rsidR="00A56B0D" w:rsidRPr="00A56B0D" w:rsidRDefault="00A56B0D" w:rsidP="00A56B0D">
            <w:pPr>
              <w:autoSpaceDE w:val="0"/>
              <w:autoSpaceDN w:val="0"/>
              <w:adjustRightInd w:val="0"/>
              <w:spacing w:after="0" w:line="240" w:lineRule="auto"/>
              <w:ind w:firstLine="1134"/>
              <w:rPr>
                <w:rFonts w:ascii="Cambria" w:eastAsia="Calibri" w:hAnsi="Cambria" w:cs="Times"/>
                <w:sz w:val="20"/>
                <w:szCs w:val="20"/>
                <w:lang w:eastAsia="pt-BR"/>
              </w:rPr>
            </w:pPr>
          </w:p>
        </w:tc>
        <w:tc>
          <w:tcPr>
            <w:tcW w:w="3898" w:type="dxa"/>
            <w:hideMark/>
          </w:tcPr>
          <w:p w:rsidR="00A56B0D" w:rsidRPr="00A56B0D" w:rsidRDefault="00A56B0D" w:rsidP="00A5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"/>
                <w:sz w:val="20"/>
                <w:szCs w:val="20"/>
                <w:lang w:eastAsia="pt-BR"/>
              </w:rPr>
            </w:pPr>
            <w:r w:rsidRPr="00A56B0D">
              <w:rPr>
                <w:rFonts w:ascii="Cambria" w:eastAsia="Calibri" w:hAnsi="Cambria" w:cs="Times"/>
                <w:b/>
                <w:bCs/>
                <w:i/>
                <w:iCs/>
                <w:lang w:eastAsia="pt-BR"/>
              </w:rPr>
              <w:t>1ª Série A - Ensino Médio</w:t>
            </w:r>
          </w:p>
        </w:tc>
      </w:tr>
    </w:tbl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firstLine="1134"/>
        <w:rPr>
          <w:rFonts w:ascii="Cambria" w:eastAsia="Calibri" w:hAnsi="Cambria" w:cs="Times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firstLine="1134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Atenciosamente,</w:t>
      </w:r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  <w:bookmarkStart w:id="0" w:name="_GoBack"/>
      <w:bookmarkEnd w:id="0"/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"/>
          <w:sz w:val="20"/>
          <w:szCs w:val="20"/>
          <w:lang w:eastAsia="pt-BR"/>
        </w:rPr>
      </w:pPr>
      <w:r w:rsidRPr="00A56B0D">
        <w:rPr>
          <w:rFonts w:ascii="Cambria" w:eastAsia="Calibri" w:hAnsi="Cambria" w:cs="Times"/>
          <w:sz w:val="20"/>
          <w:szCs w:val="20"/>
          <w:lang w:eastAsia="pt-BR"/>
        </w:rPr>
        <w:t>______________________________________________________</w:t>
      </w:r>
    </w:p>
    <w:p w:rsidR="00CE3B38" w:rsidRDefault="00C13FA3" w:rsidP="00CE3B3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William Pinheiro</w:t>
      </w:r>
    </w:p>
    <w:p w:rsidR="0015464C" w:rsidRPr="00C43934" w:rsidRDefault="00A56B0D" w:rsidP="00CE3B38">
      <w:pPr>
        <w:spacing w:after="0"/>
        <w:jc w:val="center"/>
        <w:rPr>
          <w:sz w:val="21"/>
          <w:szCs w:val="21"/>
        </w:rPr>
      </w:pPr>
      <w:r w:rsidRPr="00A56B0D">
        <w:rPr>
          <w:rFonts w:ascii="Cambria" w:eastAsia="Calibri" w:hAnsi="Cambria" w:cs="Times New Roman"/>
          <w:szCs w:val="20"/>
          <w:lang w:eastAsia="pt-BR"/>
        </w:rPr>
        <w:t>Diretor</w:t>
      </w:r>
    </w:p>
    <w:sectPr w:rsidR="0015464C" w:rsidRPr="00C43934" w:rsidSect="00C43934">
      <w:headerReference w:type="default" r:id="rId6"/>
      <w:footerReference w:type="default" r:id="rId7"/>
      <w:pgSz w:w="11906" w:h="16838"/>
      <w:pgMar w:top="1418" w:right="1701" w:bottom="851" w:left="1701" w:header="226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D" w:rsidRDefault="00A56B0D" w:rsidP="00407F98">
      <w:pPr>
        <w:spacing w:after="0" w:line="240" w:lineRule="auto"/>
      </w:pPr>
      <w:r>
        <w:separator/>
      </w:r>
    </w:p>
  </w:endnote>
  <w:endnote w:type="continuationSeparator" w:id="0">
    <w:p w:rsidR="00A56B0D" w:rsidRDefault="00A56B0D" w:rsidP="0040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C43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B278A62" wp14:editId="12993873">
          <wp:simplePos x="0" y="0"/>
          <wp:positionH relativeFrom="page">
            <wp:align>left</wp:align>
          </wp:positionH>
          <wp:positionV relativeFrom="paragraph">
            <wp:posOffset>392430</wp:posOffset>
          </wp:positionV>
          <wp:extent cx="7545461" cy="156960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é-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61" cy="156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D" w:rsidRDefault="00A56B0D" w:rsidP="00407F98">
      <w:pPr>
        <w:spacing w:after="0" w:line="240" w:lineRule="auto"/>
      </w:pPr>
      <w:r>
        <w:separator/>
      </w:r>
    </w:p>
  </w:footnote>
  <w:footnote w:type="continuationSeparator" w:id="0">
    <w:p w:rsidR="00A56B0D" w:rsidRDefault="00A56B0D" w:rsidP="0040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E0E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E58074E" wp14:editId="45638959">
          <wp:simplePos x="0" y="0"/>
          <wp:positionH relativeFrom="column">
            <wp:posOffset>-1072516</wp:posOffset>
          </wp:positionH>
          <wp:positionV relativeFrom="paragraph">
            <wp:posOffset>-1440180</wp:posOffset>
          </wp:positionV>
          <wp:extent cx="7589103" cy="36499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32" cy="3655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D"/>
    <w:rsid w:val="00093C2F"/>
    <w:rsid w:val="0015084F"/>
    <w:rsid w:val="0015464C"/>
    <w:rsid w:val="00175A0C"/>
    <w:rsid w:val="002A6053"/>
    <w:rsid w:val="003028B5"/>
    <w:rsid w:val="003066EF"/>
    <w:rsid w:val="003E2042"/>
    <w:rsid w:val="00406FA8"/>
    <w:rsid w:val="00407F98"/>
    <w:rsid w:val="00465C2F"/>
    <w:rsid w:val="00512C38"/>
    <w:rsid w:val="00573051"/>
    <w:rsid w:val="0061083F"/>
    <w:rsid w:val="006271C1"/>
    <w:rsid w:val="007C6971"/>
    <w:rsid w:val="009A6CCB"/>
    <w:rsid w:val="00A56B0D"/>
    <w:rsid w:val="00A95CF9"/>
    <w:rsid w:val="00AC29CA"/>
    <w:rsid w:val="00C1275B"/>
    <w:rsid w:val="00C13FA3"/>
    <w:rsid w:val="00C400B6"/>
    <w:rsid w:val="00C43934"/>
    <w:rsid w:val="00CE3B38"/>
    <w:rsid w:val="00D81DBC"/>
    <w:rsid w:val="00D87B4E"/>
    <w:rsid w:val="00DE0ED6"/>
    <w:rsid w:val="00E36E45"/>
    <w:rsid w:val="00E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12544"/>
  <w15:docId w15:val="{456A16BF-5EA9-489D-9574-BEA6ED0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34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15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F98"/>
  </w:style>
  <w:style w:type="paragraph" w:styleId="Rodap">
    <w:name w:val="footer"/>
    <w:basedOn w:val="Normal"/>
    <w:link w:val="RodapChar"/>
    <w:uiPriority w:val="99"/>
    <w:unhideWhenUsed/>
    <w:rsid w:val="00407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F98"/>
  </w:style>
  <w:style w:type="character" w:styleId="Hyperlink">
    <w:name w:val="Hyperlink"/>
    <w:basedOn w:val="Fontepargpadro"/>
    <w:uiPriority w:val="99"/>
    <w:semiHidden/>
    <w:unhideWhenUsed/>
    <w:rsid w:val="009A6C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A6CCB"/>
    <w:rPr>
      <w:color w:val="800080"/>
      <w:u w:val="single"/>
    </w:rPr>
  </w:style>
  <w:style w:type="paragraph" w:customStyle="1" w:styleId="msonormal0">
    <w:name w:val="msonormal"/>
    <w:basedOn w:val="Normal"/>
    <w:rsid w:val="009A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46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464C"/>
    <w:rPr>
      <w:b/>
      <w:bCs/>
    </w:rPr>
  </w:style>
  <w:style w:type="table" w:styleId="Tabelacomgrade">
    <w:name w:val="Table Grid"/>
    <w:basedOn w:val="Tabelanormal"/>
    <w:uiPriority w:val="39"/>
    <w:rsid w:val="00C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nsa">
    <w:name w:val="itens_a"/>
    <w:basedOn w:val="Normal"/>
    <w:uiPriority w:val="99"/>
    <w:rsid w:val="00A56B0D"/>
    <w:pPr>
      <w:autoSpaceDE w:val="0"/>
      <w:autoSpaceDN w:val="0"/>
      <w:adjustRightInd w:val="0"/>
      <w:spacing w:before="72" w:after="0" w:line="240" w:lineRule="auto"/>
    </w:pPr>
    <w:rPr>
      <w:rFonts w:ascii="Times New Roman" w:eastAsia="Calibri" w:hAnsi="Times New Roman" w:cs="Times New Roman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4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7999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_MECANOGRAFIA\MECA\Folha%20Master%20-%20Word\Timb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BAE39654F431184CB60A47890D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309D1-F85B-4BDD-8E7E-41902B5B5D83}"/>
      </w:docPartPr>
      <w:docPartBody>
        <w:p w:rsidR="00EC6DDD" w:rsidRDefault="00CC44A8" w:rsidP="00CC44A8">
          <w:pPr>
            <w:pStyle w:val="940BAE39654F431184CB60A47890D59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FD1F217E23447992DF51FD8F53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EED33-B71D-4FA9-BD1F-A219DDAAC7E7}"/>
      </w:docPartPr>
      <w:docPartBody>
        <w:p w:rsidR="00EC6DDD" w:rsidRDefault="00CC44A8" w:rsidP="00CC44A8">
          <w:pPr>
            <w:pStyle w:val="F0FD1F217E23447992DF51FD8F53228A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A8"/>
    <w:rsid w:val="00CC44A8"/>
    <w:rsid w:val="00E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44A8"/>
  </w:style>
  <w:style w:type="paragraph" w:customStyle="1" w:styleId="940BAE39654F431184CB60A47890D599">
    <w:name w:val="940BAE39654F431184CB60A47890D599"/>
    <w:rsid w:val="00CC44A8"/>
  </w:style>
  <w:style w:type="paragraph" w:customStyle="1" w:styleId="F0FD1F217E23447992DF51FD8F53228A">
    <w:name w:val="F0FD1F217E23447992DF51FD8F53228A"/>
    <w:rsid w:val="00CC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04</dc:creator>
  <cp:lastModifiedBy>SHIRLEY LEMOS</cp:lastModifiedBy>
  <cp:revision>2</cp:revision>
  <cp:lastPrinted>2019-01-25T12:09:00Z</cp:lastPrinted>
  <dcterms:created xsi:type="dcterms:W3CDTF">2022-05-27T18:12:00Z</dcterms:created>
  <dcterms:modified xsi:type="dcterms:W3CDTF">2022-05-27T18:12:00Z</dcterms:modified>
</cp:coreProperties>
</file>